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5" w:rsidRDefault="00A36F55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Pr="002F3F0D" w:rsidRDefault="002F3F0D" w:rsidP="002F3F0D">
      <w:pPr>
        <w:pStyle w:val="KeinLeerraum"/>
        <w:jc w:val="center"/>
        <w:rPr>
          <w:rFonts w:ascii="Copperplate Gothic Bold" w:hAnsi="Copperplate Gothic Bold" w:cs="Arial"/>
          <w:b/>
          <w:sz w:val="56"/>
          <w:szCs w:val="56"/>
        </w:rPr>
      </w:pPr>
      <w:r w:rsidRPr="002F3F0D">
        <w:rPr>
          <w:rFonts w:ascii="Copperplate Gothic Bold" w:hAnsi="Copperplate Gothic Bold" w:cs="Arial"/>
          <w:b/>
          <w:sz w:val="56"/>
          <w:szCs w:val="56"/>
        </w:rPr>
        <w:t>Die Geschichte der</w:t>
      </w:r>
    </w:p>
    <w:p w:rsidR="002F3F0D" w:rsidRPr="002F3F0D" w:rsidRDefault="002F3F0D" w:rsidP="002F3F0D">
      <w:pPr>
        <w:pStyle w:val="KeinLeerraum"/>
        <w:jc w:val="center"/>
        <w:rPr>
          <w:rFonts w:ascii="Copperplate Gothic Bold" w:hAnsi="Copperplate Gothic Bold" w:cs="Arial"/>
          <w:b/>
          <w:sz w:val="56"/>
          <w:szCs w:val="56"/>
        </w:rPr>
      </w:pPr>
    </w:p>
    <w:p w:rsidR="002F3F0D" w:rsidRPr="002F3F0D" w:rsidRDefault="002F3F0D" w:rsidP="002F3F0D">
      <w:pPr>
        <w:pStyle w:val="KeinLeerraum"/>
        <w:jc w:val="center"/>
        <w:rPr>
          <w:rFonts w:ascii="Copperplate Gothic Bold" w:hAnsi="Copperplate Gothic Bold" w:cs="Arial"/>
          <w:b/>
          <w:sz w:val="56"/>
          <w:szCs w:val="56"/>
        </w:rPr>
      </w:pPr>
      <w:r w:rsidRPr="002F3F0D">
        <w:rPr>
          <w:rFonts w:ascii="Copperplate Gothic Bold" w:hAnsi="Copperplate Gothic Bold" w:cs="Arial"/>
          <w:b/>
          <w:sz w:val="56"/>
          <w:szCs w:val="56"/>
        </w:rPr>
        <w:t>Freiwilligen Feuerwehr</w:t>
      </w:r>
    </w:p>
    <w:p w:rsidR="002F3F0D" w:rsidRPr="002F3F0D" w:rsidRDefault="002F3F0D" w:rsidP="002F3F0D">
      <w:pPr>
        <w:pStyle w:val="KeinLeerraum"/>
        <w:jc w:val="center"/>
        <w:rPr>
          <w:rFonts w:ascii="Copperplate Gothic Bold" w:hAnsi="Copperplate Gothic Bold" w:cs="Arial"/>
          <w:b/>
          <w:sz w:val="56"/>
          <w:szCs w:val="56"/>
        </w:rPr>
      </w:pPr>
    </w:p>
    <w:p w:rsidR="002F3F0D" w:rsidRPr="002F3F0D" w:rsidRDefault="002F3F0D" w:rsidP="002F3F0D">
      <w:pPr>
        <w:pStyle w:val="KeinLeerraum"/>
        <w:jc w:val="center"/>
        <w:rPr>
          <w:rFonts w:ascii="Copperplate Gothic Bold" w:hAnsi="Copperplate Gothic Bold" w:cs="Arial"/>
          <w:b/>
          <w:sz w:val="56"/>
          <w:szCs w:val="56"/>
        </w:rPr>
      </w:pPr>
      <w:r w:rsidRPr="002F3F0D">
        <w:rPr>
          <w:rFonts w:ascii="Copperplate Gothic Bold" w:hAnsi="Copperplate Gothic Bold" w:cs="Arial"/>
          <w:b/>
          <w:sz w:val="56"/>
          <w:szCs w:val="56"/>
        </w:rPr>
        <w:t>Wittstedt</w:t>
      </w: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F3F0D" w:rsidRPr="008915F9" w:rsidRDefault="002F3F0D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076450" cy="2532256"/>
            <wp:effectExtent l="19050" t="0" r="0" b="0"/>
            <wp:docPr id="2" name="Bild 2" descr="C:\Users\Horst\Pictures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st\Pictures\Wap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3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F0D" w:rsidRPr="008915F9" w:rsidSect="00511EE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30E0F"/>
    <w:rsid w:val="00173574"/>
    <w:rsid w:val="002F3F0D"/>
    <w:rsid w:val="00337F1C"/>
    <w:rsid w:val="00511EEB"/>
    <w:rsid w:val="006A3329"/>
    <w:rsid w:val="007A1DE1"/>
    <w:rsid w:val="008915F9"/>
    <w:rsid w:val="00972C49"/>
    <w:rsid w:val="00A36F55"/>
    <w:rsid w:val="00A75719"/>
    <w:rsid w:val="00B30E0F"/>
    <w:rsid w:val="00C66452"/>
    <w:rsid w:val="00D80B7B"/>
    <w:rsid w:val="00DA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5F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st\Documents\Formulare\Normal%20ohne%20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F0FE-2A07-48B3-8BDB-AFCD3DB7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ohne Leer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cp:lastPrinted>2021-01-06T15:11:00Z</cp:lastPrinted>
  <dcterms:created xsi:type="dcterms:W3CDTF">2021-01-06T14:59:00Z</dcterms:created>
  <dcterms:modified xsi:type="dcterms:W3CDTF">2021-01-06T15:13:00Z</dcterms:modified>
</cp:coreProperties>
</file>